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5177C0" w:rsidRDefault="005177C0" w:rsidP="00DB70BA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ОТКРЫТОЕ АКЦИОНЕРНОЕ ОБЩЕСТВО «ВОЛЖСКИЙ АБРАЗИВНЫЙ ЗАВОД»</w:t>
      </w:r>
    </w:p>
    <w:p w:rsidR="005177C0" w:rsidRPr="005177C0" w:rsidRDefault="005177C0" w:rsidP="00DB70BA">
      <w:pPr>
        <w:pStyle w:val="a6"/>
        <w:jc w:val="center"/>
        <w:rPr>
          <w:rFonts w:ascii="Times New Roman" w:hAnsi="Times New Roman"/>
          <w:b/>
        </w:rPr>
      </w:pPr>
    </w:p>
    <w:p w:rsidR="005177C0" w:rsidRPr="00D0732D" w:rsidRDefault="005177C0" w:rsidP="00D0732D">
      <w:pPr>
        <w:pStyle w:val="a6"/>
        <w:jc w:val="right"/>
        <w:rPr>
          <w:rFonts w:ascii="Times New Roman" w:hAnsi="Times New Roman"/>
        </w:rPr>
      </w:pP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Перечень</w:t>
      </w:r>
    </w:p>
    <w:p w:rsid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мероприятий по улучшению условий труда </w:t>
      </w: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по результатам внеплановой </w:t>
      </w:r>
      <w:r>
        <w:rPr>
          <w:rFonts w:ascii="Times New Roman" w:hAnsi="Times New Roman"/>
          <w:b/>
        </w:rPr>
        <w:t>специальной оценке условий труда</w:t>
      </w:r>
      <w:r w:rsidR="007E0278">
        <w:rPr>
          <w:rFonts w:ascii="Times New Roman" w:hAnsi="Times New Roman"/>
          <w:b/>
        </w:rPr>
        <w:t xml:space="preserve"> от 20.12</w:t>
      </w:r>
      <w:r w:rsidR="009E44C4">
        <w:rPr>
          <w:rFonts w:ascii="Times New Roman" w:hAnsi="Times New Roman"/>
          <w:b/>
        </w:rPr>
        <w:t>.2021</w:t>
      </w:r>
    </w:p>
    <w:p w:rsidR="005177C0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p w:rsidR="005177C0" w:rsidRPr="00625C49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54"/>
        <w:gridCol w:w="5228"/>
      </w:tblGrid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Pr="00EF2D05" w:rsidRDefault="009E44C4" w:rsidP="009E44C4">
            <w:pPr>
              <w:pStyle w:val="aa"/>
            </w:pPr>
            <w:bookmarkStart w:id="0" w:name="main_table"/>
            <w:bookmarkEnd w:id="0"/>
            <w:r w:rsidRPr="00EF2D05">
              <w:t>Наименование рабочего места</w:t>
            </w:r>
          </w:p>
        </w:tc>
        <w:tc>
          <w:tcPr>
            <w:tcW w:w="3754" w:type="dxa"/>
            <w:vAlign w:val="center"/>
          </w:tcPr>
          <w:p w:rsidR="009E44C4" w:rsidRPr="00EF2D05" w:rsidRDefault="009E44C4" w:rsidP="00967427">
            <w:pPr>
              <w:pStyle w:val="aa"/>
              <w:ind w:left="-45" w:right="-66"/>
            </w:pPr>
            <w:r w:rsidRPr="00EF2D05">
              <w:t>Наименование мероприятия</w:t>
            </w:r>
          </w:p>
        </w:tc>
        <w:tc>
          <w:tcPr>
            <w:tcW w:w="5228" w:type="dxa"/>
            <w:vAlign w:val="center"/>
          </w:tcPr>
          <w:p w:rsidR="009E44C4" w:rsidRPr="00EF2D05" w:rsidRDefault="009E44C4" w:rsidP="00DB70BA">
            <w:pPr>
              <w:pStyle w:val="aa"/>
            </w:pPr>
            <w:r w:rsidRPr="00EF2D05">
              <w:t>Цель мероприятия</w:t>
            </w:r>
          </w:p>
        </w:tc>
      </w:tr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Pr="00EF2D05" w:rsidRDefault="009E44C4" w:rsidP="00DB70BA">
            <w:pPr>
              <w:pStyle w:val="aa"/>
            </w:pPr>
            <w:r w:rsidRPr="00EF2D05">
              <w:t>1</w:t>
            </w:r>
          </w:p>
        </w:tc>
        <w:tc>
          <w:tcPr>
            <w:tcW w:w="3754" w:type="dxa"/>
            <w:vAlign w:val="center"/>
          </w:tcPr>
          <w:p w:rsidR="009E44C4" w:rsidRPr="00EF2D05" w:rsidRDefault="009E44C4" w:rsidP="00967427">
            <w:pPr>
              <w:pStyle w:val="aa"/>
              <w:ind w:left="-45" w:right="-66"/>
            </w:pPr>
            <w:r w:rsidRPr="00EF2D05">
              <w:t>2</w:t>
            </w:r>
          </w:p>
        </w:tc>
        <w:tc>
          <w:tcPr>
            <w:tcW w:w="5228" w:type="dxa"/>
            <w:vAlign w:val="center"/>
          </w:tcPr>
          <w:p w:rsidR="009E44C4" w:rsidRPr="00EF2D05" w:rsidRDefault="009E44C4" w:rsidP="00DB70BA">
            <w:pPr>
              <w:pStyle w:val="aa"/>
            </w:pPr>
            <w:r w:rsidRPr="00EF2D05">
              <w:t>3</w:t>
            </w:r>
          </w:p>
        </w:tc>
      </w:tr>
      <w:tr w:rsidR="007E0278" w:rsidRPr="00EF2D05" w:rsidTr="009E44C4">
        <w:trPr>
          <w:jc w:val="center"/>
        </w:trPr>
        <w:tc>
          <w:tcPr>
            <w:tcW w:w="6096" w:type="dxa"/>
            <w:vMerge w:val="restart"/>
            <w:vAlign w:val="center"/>
          </w:tcPr>
          <w:p w:rsidR="007E0278" w:rsidRDefault="007E0278" w:rsidP="00832552">
            <w:pPr>
              <w:pStyle w:val="aa"/>
              <w:jc w:val="left"/>
            </w:pPr>
            <w:r>
              <w:rPr>
                <w:b/>
                <w:i/>
              </w:rPr>
              <w:t>02. Дробильно-рассевальный цех</w:t>
            </w:r>
            <w:r w:rsidRPr="007E0278">
              <w:t xml:space="preserve"> </w:t>
            </w:r>
            <w:bookmarkStart w:id="1" w:name="_GoBack"/>
            <w:bookmarkEnd w:id="1"/>
          </w:p>
          <w:p w:rsidR="007E0278" w:rsidRDefault="007E0278" w:rsidP="00832552">
            <w:pPr>
              <w:pStyle w:val="aa"/>
              <w:jc w:val="left"/>
            </w:pPr>
          </w:p>
          <w:p w:rsidR="007E0278" w:rsidRDefault="007E0278" w:rsidP="00832552">
            <w:pPr>
              <w:pStyle w:val="aa"/>
              <w:jc w:val="left"/>
            </w:pPr>
            <w:r>
              <w:rPr>
                <w:i/>
              </w:rPr>
              <w:t>Участок дробления и рассева шлифзерна и шлифпорошков</w:t>
            </w:r>
          </w:p>
          <w:p w:rsidR="007E0278" w:rsidRPr="00625C49" w:rsidRDefault="007E0278" w:rsidP="00832552">
            <w:pPr>
              <w:pStyle w:val="aa"/>
              <w:jc w:val="left"/>
            </w:pPr>
            <w:r w:rsidRPr="007E0278">
              <w:t xml:space="preserve">863-02(863-02-1А; 863-02-2А; 863-02-3А). Рассевальщик </w:t>
            </w:r>
            <w:r>
              <w:t>шли-фзерна и шлифпорошков 4 раз</w:t>
            </w:r>
            <w:r w:rsidRPr="007E0278">
              <w:t>ряда</w:t>
            </w:r>
          </w:p>
          <w:p w:rsidR="007E0278" w:rsidRPr="00625C49" w:rsidRDefault="007E0278" w:rsidP="007E0278">
            <w:pPr>
              <w:pStyle w:val="aa"/>
              <w:jc w:val="left"/>
            </w:pPr>
            <w:r>
              <w:rPr>
                <w:b/>
                <w:i/>
              </w:rPr>
              <w:t> </w:t>
            </w:r>
          </w:p>
        </w:tc>
        <w:tc>
          <w:tcPr>
            <w:tcW w:w="3754" w:type="dxa"/>
            <w:vAlign w:val="center"/>
          </w:tcPr>
          <w:p w:rsidR="007E0278" w:rsidRDefault="007E0278" w:rsidP="00E75B96">
            <w:pPr>
              <w:pStyle w:val="aa"/>
              <w:ind w:left="-45" w:right="-66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5228" w:type="dxa"/>
            <w:vAlign w:val="center"/>
          </w:tcPr>
          <w:p w:rsidR="007E0278" w:rsidRDefault="007E0278" w:rsidP="00E75B96">
            <w:pPr>
              <w:pStyle w:val="aa"/>
              <w:ind w:left="-66" w:right="-75"/>
            </w:pPr>
            <w:r>
              <w:t>Защита органов дыхания</w:t>
            </w:r>
          </w:p>
          <w:p w:rsidR="007E0278" w:rsidRDefault="007E0278" w:rsidP="00E75B96">
            <w:pPr>
              <w:pStyle w:val="aa"/>
              <w:ind w:left="-66" w:right="-75"/>
            </w:pPr>
            <w:r>
              <w:t xml:space="preserve"> от воздействия вредных веществ</w:t>
            </w:r>
          </w:p>
        </w:tc>
      </w:tr>
      <w:tr w:rsidR="007E0278" w:rsidRPr="00EF2D05" w:rsidTr="009E44C4">
        <w:trPr>
          <w:jc w:val="center"/>
        </w:trPr>
        <w:tc>
          <w:tcPr>
            <w:tcW w:w="6096" w:type="dxa"/>
            <w:vMerge/>
            <w:vAlign w:val="center"/>
          </w:tcPr>
          <w:p w:rsidR="007E0278" w:rsidRPr="00625C49" w:rsidRDefault="007E0278" w:rsidP="007E0278">
            <w:pPr>
              <w:pStyle w:val="aa"/>
              <w:jc w:val="left"/>
            </w:pPr>
          </w:p>
        </w:tc>
        <w:tc>
          <w:tcPr>
            <w:tcW w:w="3754" w:type="dxa"/>
            <w:vAlign w:val="center"/>
          </w:tcPr>
          <w:p w:rsidR="007E0278" w:rsidRDefault="007E0278" w:rsidP="007E0278">
            <w:pPr>
              <w:pStyle w:val="aa"/>
              <w:ind w:left="-45" w:right="-66"/>
            </w:pPr>
            <w:r w:rsidRPr="00832552">
              <w:t>Для уменьшения вредного воздействия</w:t>
            </w:r>
            <w:r>
              <w:t xml:space="preserve"> шума использовать средства индивидуальной защиты органов слуха (противошумные наушники или вкладыши)</w:t>
            </w:r>
          </w:p>
        </w:tc>
        <w:tc>
          <w:tcPr>
            <w:tcW w:w="5228" w:type="dxa"/>
            <w:vAlign w:val="center"/>
          </w:tcPr>
          <w:p w:rsidR="007E0278" w:rsidRDefault="007E0278" w:rsidP="007E0278">
            <w:pPr>
              <w:pStyle w:val="aa"/>
            </w:pPr>
            <w:r>
              <w:t>Снижение вредного воздействия шума</w:t>
            </w:r>
          </w:p>
        </w:tc>
      </w:tr>
    </w:tbl>
    <w:p w:rsidR="00DB70BA" w:rsidRPr="00EF2D05" w:rsidRDefault="00DB70BA" w:rsidP="00DB70BA"/>
    <w:sectPr w:rsidR="00DB70BA" w:rsidRPr="00EF2D05" w:rsidSect="008F4947">
      <w:pgSz w:w="16838" w:h="11906" w:orient="landscape"/>
      <w:pgMar w:top="709" w:right="851" w:bottom="58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49" w:rsidRDefault="00625C49" w:rsidP="00625C49">
      <w:r>
        <w:separator/>
      </w:r>
    </w:p>
  </w:endnote>
  <w:endnote w:type="continuationSeparator" w:id="0">
    <w:p w:rsidR="00625C49" w:rsidRDefault="00625C49" w:rsidP="0062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49" w:rsidRDefault="00625C49" w:rsidP="00625C49">
      <w:r>
        <w:separator/>
      </w:r>
    </w:p>
  </w:footnote>
  <w:footnote w:type="continuationSeparator" w:id="0">
    <w:p w:rsidR="00625C49" w:rsidRDefault="00625C49" w:rsidP="0062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404131 Волгоградская обл., г. Волжский, ул. Клавы Нечаевой, д. 6Б, кабинет 1.1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 Открытое акционерное общество «Волжский абразивный завод» "/>
    <w:docVar w:name="doc_type" w:val="6"/>
    <w:docVar w:name="fill_date" w:val="20.05.2021"/>
    <w:docVar w:name="org_guid" w:val="9EE2608E5498499F9E3252CFED294672"/>
    <w:docVar w:name="org_id" w:val="1"/>
    <w:docVar w:name="org_name" w:val="     "/>
    <w:docVar w:name="pers_guids" w:val="B0EF5ADD8928426AB9ED6DB03268524A@157-082-538-74"/>
    <w:docVar w:name="pers_snils" w:val="B0EF5ADD8928426AB9ED6DB03268524A@157-082-538-74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v_docs" w:val="1"/>
  </w:docVars>
  <w:rsids>
    <w:rsidRoot w:val="00625C49"/>
    <w:rsid w:val="0002033E"/>
    <w:rsid w:val="00056BFC"/>
    <w:rsid w:val="0007776A"/>
    <w:rsid w:val="00093D2E"/>
    <w:rsid w:val="000C5130"/>
    <w:rsid w:val="001110F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177C0"/>
    <w:rsid w:val="00547088"/>
    <w:rsid w:val="005567D6"/>
    <w:rsid w:val="005645F0"/>
    <w:rsid w:val="00572AE0"/>
    <w:rsid w:val="00584289"/>
    <w:rsid w:val="005F64E6"/>
    <w:rsid w:val="00625C49"/>
    <w:rsid w:val="0065289A"/>
    <w:rsid w:val="0067226F"/>
    <w:rsid w:val="006E662C"/>
    <w:rsid w:val="00725C51"/>
    <w:rsid w:val="007E0278"/>
    <w:rsid w:val="00820552"/>
    <w:rsid w:val="00832552"/>
    <w:rsid w:val="0084222C"/>
    <w:rsid w:val="008B4051"/>
    <w:rsid w:val="008C0968"/>
    <w:rsid w:val="008F4947"/>
    <w:rsid w:val="009647F7"/>
    <w:rsid w:val="00967427"/>
    <w:rsid w:val="009A1326"/>
    <w:rsid w:val="009D6532"/>
    <w:rsid w:val="009E44C4"/>
    <w:rsid w:val="00A026A4"/>
    <w:rsid w:val="00A567D1"/>
    <w:rsid w:val="00AB07F5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732D"/>
    <w:rsid w:val="00D11966"/>
    <w:rsid w:val="00DB70BA"/>
    <w:rsid w:val="00DC0F74"/>
    <w:rsid w:val="00DD6622"/>
    <w:rsid w:val="00DF349A"/>
    <w:rsid w:val="00E25119"/>
    <w:rsid w:val="00E458F1"/>
    <w:rsid w:val="00E75B96"/>
    <w:rsid w:val="00EB7BDE"/>
    <w:rsid w:val="00EC5373"/>
    <w:rsid w:val="00EF2D05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F8DE49E-C232-44A5-8029-5FFE1FCD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5C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C49"/>
    <w:rPr>
      <w:sz w:val="24"/>
    </w:rPr>
  </w:style>
  <w:style w:type="paragraph" w:styleId="ad">
    <w:name w:val="footer"/>
    <w:basedOn w:val="a"/>
    <w:link w:val="ae"/>
    <w:rsid w:val="00625C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C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</dc:creator>
  <cp:lastModifiedBy>Махнаткина Елена Анатольевна</cp:lastModifiedBy>
  <cp:revision>9</cp:revision>
  <cp:lastPrinted>2021-05-26T09:26:00Z</cp:lastPrinted>
  <dcterms:created xsi:type="dcterms:W3CDTF">2021-05-19T07:57:00Z</dcterms:created>
  <dcterms:modified xsi:type="dcterms:W3CDTF">2021-12-30T07:06:00Z</dcterms:modified>
</cp:coreProperties>
</file>