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6" w:rsidRPr="00AF45A8" w:rsidRDefault="00CD7716" w:rsidP="00CD7716">
      <w:pPr>
        <w:spacing w:before="60"/>
        <w:jc w:val="center"/>
        <w:rPr>
          <w:b/>
          <w:color w:val="000000"/>
          <w:szCs w:val="24"/>
        </w:rPr>
      </w:pPr>
      <w:r w:rsidRPr="00AF45A8">
        <w:rPr>
          <w:b/>
          <w:color w:val="000000"/>
          <w:szCs w:val="24"/>
        </w:rPr>
        <w:t xml:space="preserve">Сводная ведомость результатов проведения специальной оценки условий труда от </w:t>
      </w:r>
      <w:r>
        <w:rPr>
          <w:b/>
          <w:color w:val="000000"/>
          <w:szCs w:val="24"/>
        </w:rPr>
        <w:t>16.01.2024</w:t>
      </w:r>
      <w:bookmarkStart w:id="0" w:name="_GoBack"/>
      <w:bookmarkEnd w:id="0"/>
    </w:p>
    <w:p w:rsidR="00CD7716" w:rsidRPr="00AF45A8" w:rsidRDefault="00CD7716" w:rsidP="00CD7716"/>
    <w:p w:rsidR="00B3448B" w:rsidRPr="002A79A1" w:rsidRDefault="00B3448B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9C13F3" w:rsidRPr="009C13F3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9C13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9C13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sectPr w:rsidR="00F06873" w:rsidRPr="002A79A1" w:rsidSect="002A79A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3" w:rsidRDefault="009C13F3" w:rsidP="009C13F3">
      <w:r>
        <w:separator/>
      </w:r>
    </w:p>
  </w:endnote>
  <w:endnote w:type="continuationSeparator" w:id="0">
    <w:p w:rsidR="009C13F3" w:rsidRDefault="009C13F3" w:rsidP="009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3" w:rsidRDefault="009C13F3" w:rsidP="009C13F3">
      <w:r>
        <w:separator/>
      </w:r>
    </w:p>
  </w:footnote>
  <w:footnote w:type="continuationSeparator" w:id="0">
    <w:p w:rsidR="009C13F3" w:rsidRDefault="009C13F3" w:rsidP="009C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4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24"/>
    <w:docVar w:name="doc_type" w:val="5"/>
    <w:docVar w:name="fill_date" w:val="27.12.2023"/>
    <w:docVar w:name="N_dog" w:val="   "/>
    <w:docVar w:name="N_prikaz" w:val="   "/>
    <w:docVar w:name="org_guid" w:val="5762C57B8410417B8B3C95E32F373C98"/>
    <w:docVar w:name="org_id" w:val="1"/>
    <w:docVar w:name="org_name" w:val="     "/>
    <w:docVar w:name="pers_guids" w:val="455614555ED54091ADDA3FD1678BA11D@122-398-235 50"/>
    <w:docVar w:name="pers_snils" w:val="455614555ED54091ADDA3FD1678BA11D@122-398-235 50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9C13F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7090"/>
    <w:rsid w:val="006E4DFC"/>
    <w:rsid w:val="00725C51"/>
    <w:rsid w:val="00820552"/>
    <w:rsid w:val="00936F48"/>
    <w:rsid w:val="009647F7"/>
    <w:rsid w:val="009A1326"/>
    <w:rsid w:val="009C13F3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759D"/>
    <w:rsid w:val="00C93056"/>
    <w:rsid w:val="00CA2E96"/>
    <w:rsid w:val="00CC0FD6"/>
    <w:rsid w:val="00CD2568"/>
    <w:rsid w:val="00CD4A62"/>
    <w:rsid w:val="00CD7716"/>
    <w:rsid w:val="00D11966"/>
    <w:rsid w:val="00D7797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085A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985531-5F63-4FF2-9538-D828B312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13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13F3"/>
    <w:rPr>
      <w:sz w:val="24"/>
    </w:rPr>
  </w:style>
  <w:style w:type="paragraph" w:styleId="ad">
    <w:name w:val="footer"/>
    <w:basedOn w:val="a"/>
    <w:link w:val="ae"/>
    <w:rsid w:val="009C13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13F3"/>
    <w:rPr>
      <w:sz w:val="24"/>
    </w:rPr>
  </w:style>
  <w:style w:type="paragraph" w:styleId="af">
    <w:name w:val="Balloon Text"/>
    <w:basedOn w:val="a"/>
    <w:link w:val="af0"/>
    <w:rsid w:val="00D779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Махнаткина Елена Анатольевна</cp:lastModifiedBy>
  <cp:revision>5</cp:revision>
  <cp:lastPrinted>2023-12-28T12:13:00Z</cp:lastPrinted>
  <dcterms:created xsi:type="dcterms:W3CDTF">2023-12-26T11:59:00Z</dcterms:created>
  <dcterms:modified xsi:type="dcterms:W3CDTF">2024-01-25T13:07:00Z</dcterms:modified>
</cp:coreProperties>
</file>